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72" w:rsidRDefault="00206E72"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03702"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20531">
        <w:rPr>
          <w:rFonts w:ascii="Arial" w:hAnsi="Arial" w:cs="Arial"/>
          <w:sz w:val="20"/>
          <w:szCs w:val="20"/>
        </w:rPr>
        <w:t>Bei der Zusammenarbeit von Menschen ist es in allen Lebenslagen nötig, sich über gegenseitige Erwartungen zu verständigen und dann diesen „Erwartungskatalog“ möglichst verbindlich zu machen. Arbeitsergebnisse, Gruppenharmonie und Zufriedenheit der Beteiligten sind nämlich Folge der praktischen Umsetzung dieser Erwartungen.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20531">
        <w:rPr>
          <w:rFonts w:ascii="Arial" w:hAnsi="Arial" w:cs="Arial"/>
          <w:sz w:val="20"/>
          <w:szCs w:val="20"/>
        </w:rPr>
        <w:t>Dieser Grundsatz gilt auch für eine erfolgreiche Arbeit von Schülerinnen und Schülern, Lehrerinnen und Lehrern in der Sekundarstufe II unserer Schule.</w:t>
      </w: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20531">
        <w:rPr>
          <w:rFonts w:ascii="Arial" w:hAnsi="Arial" w:cs="Arial"/>
          <w:sz w:val="20"/>
          <w:szCs w:val="20"/>
        </w:rPr>
        <w:t>Aus diesem Grund haben sich Schülerinnen, Schüler, Lehrerinnen, Lehrer und Eltern auf folgende Erwartungen verständigt.</w:t>
      </w: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b/>
          <w:sz w:val="24"/>
          <w:szCs w:val="24"/>
        </w:rPr>
        <w:t>Was erwarten wir von dir in der SEK II?</w:t>
      </w: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interessiert bis an der Vermehrung deines theoretischen und praktischen Wissens.</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Ansprüche an dich formulierst und konsequent an der praktischen Umsetzung dieser Ansprüche arbeitest.</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selbstverantwortlich und damit auch selbstbewusst deinen Platz in dieser Schule suchst und ausfüllst.</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nicht nur auf deinen individuellen Nutzen, sondern auch auf das Erreichen gemeinsamer Ziele Wert legst.</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neugierig bist auf deine Mitmenschen, auf die Schülerinnen und Schüler der Schule ebenso wie auf die Lehrerinnen und Lehrer und die übrigen Mitarbeiter und Mitarbeiterinnen, auf ihre Kenntnisse</w:t>
      </w:r>
      <w:r w:rsidR="005C31BB">
        <w:rPr>
          <w:rFonts w:ascii="Arial" w:hAnsi="Arial" w:cs="Arial"/>
        </w:rPr>
        <w:t>, ihre Lebenserfahrung und ihre</w:t>
      </w:r>
      <w:r w:rsidRPr="00120531">
        <w:rPr>
          <w:rFonts w:ascii="Arial" w:hAnsi="Arial" w:cs="Arial"/>
        </w:rPr>
        <w:t xml:space="preserve"> Persönlichkeit.</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den Menschen und den Dingen, die zur Schule gehören, mit Respekt begegnest und für sie Verantwortung übernimmst.</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bereit bist, di</w:t>
      </w:r>
      <w:r w:rsidR="005C31BB">
        <w:rPr>
          <w:rFonts w:ascii="Arial" w:hAnsi="Arial" w:cs="Arial"/>
        </w:rPr>
        <w:t>ch</w:t>
      </w:r>
      <w:bookmarkStart w:id="0" w:name="_GoBack"/>
      <w:bookmarkEnd w:id="0"/>
      <w:r w:rsidRPr="00120531">
        <w:rPr>
          <w:rFonts w:ascii="Arial" w:hAnsi="Arial" w:cs="Arial"/>
        </w:rPr>
        <w:t xml:space="preserve"> kritisieren zu lassen, was auch heißen kann, Fehler einzugestehen und deine Haltung und deine Handlungen zu rechtfertigen.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Probleme des Schullebens öffentlich benennst und an ihrer Lösung mitarbeitest.</w:t>
      </w: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b/>
          <w:sz w:val="24"/>
          <w:szCs w:val="24"/>
        </w:rPr>
        <w:t>Was erwarten wir von Lehrerinnen und Lehrer der Sek II?</w:t>
      </w: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fachkompetent sein, den Unterrichtsstoff verständlich und interessant vermitteln und auf Probleme der Schülerinnen und Schüler eingehen.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ihre Leistungsbewertung in transparenter, das heißt für alle Beteiligten nachvollziehbarer Form offen legen und sich an einmal festgelegte Kriterien konsequent halten.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aufgeschlossen sein gegenüber Entwicklungen in der Schule, der Wissenschaft und in allen Bereichen des Lebens außerhalb der Institution.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verlässlich sein, z. B. sollen sie sich an Absprachen halten und einmal eingegangene Verpflichtungen wahrnehmen.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offen für Kritik sein, sich ihre Fehler eingestehen können und bereit sein ihr Verhalten zu ändern.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Gesprächsbereitschaft zeigen und Verständnis für die Anliegen der Schülerinnen und Schüler aufbringen.</w:t>
      </w:r>
    </w:p>
    <w:p w:rsidR="00206E72" w:rsidRDefault="00206E72"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206E72" w:rsidRPr="00120531" w:rsidRDefault="00206E72"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sectPr w:rsidR="00206E72" w:rsidRPr="00120531" w:rsidSect="0012053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Offc">
    <w:panose1 w:val="020B0504020101020102"/>
    <w:charset w:val="00"/>
    <w:family w:val="swiss"/>
    <w:pitch w:val="variable"/>
    <w:sig w:usb0="800000AF" w:usb1="4000207B" w:usb2="00000008"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31"/>
    <w:rsid w:val="00120531"/>
    <w:rsid w:val="00206E72"/>
    <w:rsid w:val="005C31BB"/>
    <w:rsid w:val="00F03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 Offc" w:eastAsiaTheme="minorHAnsi" w:hAnsi="DIN Offc"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 Offc" w:eastAsiaTheme="minorHAnsi" w:hAnsi="DIN Offc"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81695F94</Template>
  <TotalTime>0</TotalTime>
  <Pages>1</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SDW</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Koubenski, Kerstin</dc:creator>
  <cp:lastModifiedBy>Koubenski, Kerstin</cp:lastModifiedBy>
  <cp:revision>2</cp:revision>
  <cp:lastPrinted>2018-01-16T11:39:00Z</cp:lastPrinted>
  <dcterms:created xsi:type="dcterms:W3CDTF">2018-01-16T11:26:00Z</dcterms:created>
  <dcterms:modified xsi:type="dcterms:W3CDTF">2018-01-16T11:42:00Z</dcterms:modified>
</cp:coreProperties>
</file>