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CE" w:rsidRDefault="000F61C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72B8A" wp14:editId="417E35A8">
                <wp:simplePos x="0" y="0"/>
                <wp:positionH relativeFrom="column">
                  <wp:posOffset>1438319</wp:posOffset>
                </wp:positionH>
                <wp:positionV relativeFrom="paragraph">
                  <wp:posOffset>214113</wp:posOffset>
                </wp:positionV>
                <wp:extent cx="5017696" cy="382772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7696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1CE" w:rsidRPr="000F61CE" w:rsidRDefault="000F61CE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F61C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Anmeldung für die Sekundarstufe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13.25pt;margin-top:16.85pt;width:395.1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" fillcolor="white [3201]" stroked="f" strokeweight=".5pt">
                <v:textbox>
                  <w:txbxContent>
                    <w:p w:rsidR="000F61CE" w:rsidRPr="000F61CE" w:rsidRDefault="000F61CE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F61C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Anmeldung für die Sekundarstufe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21DD56DC" wp14:editId="4359EDD2">
            <wp:extent cx="1383345" cy="712381"/>
            <wp:effectExtent l="0" t="0" r="7620" b="0"/>
            <wp:docPr id="1" name="Grafik 1" descr="W:\ORGA\ZX-40\V150-IGS\Datenimport\Orga\Apollon13\backups\2014-12-05-8-55-33\data\IGS-Logo und Bezeichnu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ORGA\ZX-40\V150-IGS\Datenimport\Orga\Apollon13\backups\2014-12-05-8-55-33\data\IGS-Logo und Bezeichnung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796" cy="71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CE" w:rsidRDefault="005F642F" w:rsidP="000F61CE"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60E35" wp14:editId="39DBD1E2">
                <wp:simplePos x="0" y="0"/>
                <wp:positionH relativeFrom="column">
                  <wp:posOffset>4137527</wp:posOffset>
                </wp:positionH>
                <wp:positionV relativeFrom="paragraph">
                  <wp:posOffset>262374</wp:posOffset>
                </wp:positionV>
                <wp:extent cx="2583461" cy="5369442"/>
                <wp:effectExtent l="0" t="0" r="26670" b="222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461" cy="5369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AEE" w:rsidRDefault="00A45AEE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45AE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Wahlbogen für Jahrgang 11</w:t>
                            </w:r>
                          </w:p>
                          <w:p w:rsidR="001772EC" w:rsidRDefault="001772EC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Zweite/Dritte Fremdsprache</w:t>
                            </w:r>
                          </w:p>
                          <w:p w:rsidR="001772EC" w:rsidRDefault="003C26B1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272012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A6870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772E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64D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Französisch</w:t>
                            </w:r>
                            <w:r w:rsidR="00177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ab Jg. 6</w:t>
                            </w:r>
                          </w:p>
                          <w:p w:rsidR="001772EC" w:rsidRDefault="003C26B1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10247074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72EC" w:rsidRPr="001772EC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77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Spanisch ab Jg. 6</w:t>
                            </w:r>
                          </w:p>
                          <w:p w:rsidR="001772EC" w:rsidRDefault="003C26B1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4555243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72EC" w:rsidRPr="001772EC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77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68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Spanisch ab Jg. 9</w:t>
                            </w:r>
                          </w:p>
                          <w:p w:rsidR="00FA6870" w:rsidRDefault="003C26B1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6354099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A6870" w:rsidRPr="00FA6870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A68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Spanisch ab 11 (Neuanfänger)</w:t>
                            </w:r>
                          </w:p>
                          <w:p w:rsidR="00FA6870" w:rsidRDefault="003C26B1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14464582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A6870" w:rsidRPr="00FA6870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9540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Latein</w:t>
                            </w:r>
                            <w:r w:rsidR="007E5B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ab 11 (Neuanfänger)</w:t>
                            </w:r>
                          </w:p>
                          <w:p w:rsidR="0095408A" w:rsidRDefault="003C26B1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9143546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408A" w:rsidRPr="00FA6870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95408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564D26" w:rsidRDefault="00FA6870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zweite Fremdsprache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kann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ent</w:t>
                            </w:r>
                            <w:r w:rsidR="00564D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fallen,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wenn sie bereits 5 Jahre erlernt</w:t>
                            </w:r>
                            <w:r w:rsidR="00564D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wurde. </w:t>
                            </w:r>
                          </w:p>
                          <w:p w:rsidR="00FA6870" w:rsidRDefault="00FA6870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einem solchen Fall </w:t>
                            </w:r>
                            <w:r w:rsidR="00564D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ist die Wahl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von 3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musisch-kulturellen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4D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Fächern</w:t>
                            </w:r>
                            <w:r w:rsidR="00564D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notwendig (3 Kreuze), ansonsten reicht eins dieser Fächer für ein Jahr (</w:t>
                            </w:r>
                            <w:r w:rsidR="00254D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564D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Kreuz) oder 2 Fächer für jeweils ein halbes Jahr (2 Kreuze)</w:t>
                            </w:r>
                          </w:p>
                          <w:p w:rsidR="00564D26" w:rsidRDefault="00564D26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-----------------------------------------------</w:t>
                            </w:r>
                            <w:r w:rsidR="00254D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:rsidR="00FA6870" w:rsidRPr="00564D26" w:rsidRDefault="00564D26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 bis 3</w:t>
                            </w:r>
                            <w:r w:rsidR="00FA687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musisch-kulturel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le Fächer </w:t>
                            </w:r>
                          </w:p>
                          <w:p w:rsidR="00FA6870" w:rsidRDefault="003C26B1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2774180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64D26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71B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Kunst</w:t>
                            </w:r>
                            <w:r w:rsidR="00564D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17453036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64D26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71B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Musik</w:t>
                            </w:r>
                            <w:r w:rsidR="00564D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1B7E" w:rsidRDefault="003C26B1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10897679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1B7E" w:rsidRPr="00C71B7E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71B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1B7E" w:rsidRPr="00564D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Darstellendes Spiel</w:t>
                            </w:r>
                            <w:r w:rsidR="00564D26" w:rsidRPr="00564D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71B7E" w:rsidRDefault="00564D26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-----------------------------------------------------</w:t>
                            </w:r>
                          </w:p>
                          <w:p w:rsidR="00C71B7E" w:rsidRDefault="003C26B1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14377873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1B7E" w:rsidRPr="00C71B7E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71B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Ev. Religion</w:t>
                            </w:r>
                            <w:r w:rsidR="00C71B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71B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  <w:p w:rsidR="00C71B7E" w:rsidRPr="00C71B7E" w:rsidRDefault="003C26B1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15653253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1B7E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71B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Werte und Normen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325.8pt;margin-top:20.65pt;width:203.4pt;height:4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" fillcolor="white [3201]" strokeweight=".5pt">
                <v:textbox>
                  <w:txbxContent>
                    <w:p w:rsidR="00A45AEE" w:rsidRDefault="00A45AEE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45AE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Wahlbogen für Jahrgang 11</w:t>
                      </w:r>
                    </w:p>
                    <w:p w:rsidR="001772EC" w:rsidRDefault="001772EC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Zweite/Dritte Fremdsprache</w:t>
                      </w:r>
                    </w:p>
                    <w:p w:rsidR="001772EC" w:rsidRDefault="003C26B1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2720127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A6870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772E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564D26">
                        <w:rPr>
                          <w:rFonts w:ascii="Arial" w:hAnsi="Arial" w:cs="Arial"/>
                          <w:sz w:val="20"/>
                          <w:szCs w:val="20"/>
                        </w:rPr>
                        <w:t>Französisch</w:t>
                      </w:r>
                      <w:r w:rsidR="001772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ab Jg. 6</w:t>
                      </w:r>
                    </w:p>
                    <w:p w:rsidR="001772EC" w:rsidRDefault="003C26B1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10247074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72EC" w:rsidRPr="001772EC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772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Spanisch ab Jg. 6</w:t>
                      </w:r>
                    </w:p>
                    <w:p w:rsidR="001772EC" w:rsidRDefault="003C26B1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4555243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72EC" w:rsidRPr="001772EC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772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A6870">
                        <w:rPr>
                          <w:rFonts w:ascii="Arial" w:hAnsi="Arial" w:cs="Arial"/>
                          <w:sz w:val="20"/>
                          <w:szCs w:val="20"/>
                        </w:rPr>
                        <w:t>Spanisch ab Jg. 9</w:t>
                      </w:r>
                    </w:p>
                    <w:p w:rsidR="00FA6870" w:rsidRDefault="003C26B1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6354099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A6870" w:rsidRPr="00FA6870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FA68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Spanisch ab 11 (Neuanfänger)</w:t>
                      </w:r>
                    </w:p>
                    <w:p w:rsidR="00FA6870" w:rsidRDefault="003C26B1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14464582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A6870" w:rsidRPr="00FA6870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9540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Latein</w:t>
                      </w:r>
                      <w:r w:rsidR="007E5B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ab 11 (Neuanfänger)</w:t>
                      </w:r>
                    </w:p>
                    <w:p w:rsidR="0095408A" w:rsidRDefault="003C26B1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9143546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408A" w:rsidRPr="00FA6870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95408A"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</w:t>
                      </w:r>
                    </w:p>
                    <w:p w:rsidR="00564D26" w:rsidRDefault="00FA6870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 zweite Fremdsprache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kann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ent</w:t>
                      </w:r>
                      <w:r w:rsidR="00564D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fallen,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wenn sie bereits 5 Jahre erlernt</w:t>
                      </w:r>
                      <w:r w:rsidR="00564D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wurde. </w:t>
                      </w:r>
                    </w:p>
                    <w:p w:rsidR="00FA6870" w:rsidRDefault="00FA6870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einem solchen Fall </w:t>
                      </w:r>
                      <w:r w:rsidR="00564D26">
                        <w:rPr>
                          <w:rFonts w:ascii="Arial" w:hAnsi="Arial" w:cs="Arial"/>
                          <w:sz w:val="20"/>
                          <w:szCs w:val="20"/>
                        </w:rPr>
                        <w:t>ist die Wahl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von 3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musisch-kulturellen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64D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Fächern</w:t>
                      </w:r>
                      <w:r w:rsidR="00564D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notwendig (3 Kreuze), ansonsten reicht eins dieser Fächer für ein Jahr (</w:t>
                      </w:r>
                      <w:r w:rsidR="00254D0D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564D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Kreuz) oder 2 Fächer für jeweils ein halbes Jahr (2 Kreuze)</w:t>
                      </w:r>
                    </w:p>
                    <w:p w:rsidR="00564D26" w:rsidRDefault="00564D26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-----------------------------------------------</w:t>
                      </w:r>
                      <w:r w:rsidR="00254D0D">
                        <w:rPr>
                          <w:rFonts w:ascii="Arial" w:hAnsi="Arial" w:cs="Arial"/>
                          <w:sz w:val="20"/>
                          <w:szCs w:val="20"/>
                        </w:rPr>
                        <w:t>-----</w:t>
                      </w:r>
                    </w:p>
                    <w:p w:rsidR="00FA6870" w:rsidRPr="00564D26" w:rsidRDefault="00564D26" w:rsidP="00FA687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1 bis 3</w:t>
                      </w:r>
                      <w:r w:rsidR="00FA687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musisch-kulturel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le Fächer </w:t>
                      </w:r>
                    </w:p>
                    <w:p w:rsidR="00FA6870" w:rsidRDefault="003C26B1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2774180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64D26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71B7E">
                        <w:rPr>
                          <w:rFonts w:ascii="Arial" w:hAnsi="Arial" w:cs="Arial"/>
                          <w:sz w:val="20"/>
                          <w:szCs w:val="20"/>
                        </w:rPr>
                        <w:t>Kunst</w:t>
                      </w:r>
                      <w:r w:rsidR="00564D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17453036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64D26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71B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Musik</w:t>
                      </w:r>
                      <w:r w:rsidR="00564D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1B7E" w:rsidRDefault="003C26B1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10897679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1B7E" w:rsidRPr="00C71B7E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71B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71B7E" w:rsidRPr="00564D26">
                        <w:rPr>
                          <w:rFonts w:ascii="Arial" w:hAnsi="Arial" w:cs="Arial"/>
                          <w:sz w:val="20"/>
                          <w:szCs w:val="20"/>
                        </w:rPr>
                        <w:t>Darstellendes Spiel</w:t>
                      </w:r>
                      <w:r w:rsidR="00564D26" w:rsidRPr="00564D2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C71B7E" w:rsidRDefault="00564D26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-----------------------------------------------------</w:t>
                      </w:r>
                    </w:p>
                    <w:p w:rsidR="00C71B7E" w:rsidRDefault="003C26B1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14377873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1B7E" w:rsidRPr="00C71B7E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71B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Ev. Religion</w:t>
                      </w:r>
                      <w:r w:rsidR="00C71B7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71B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oder</w:t>
                      </w:r>
                    </w:p>
                    <w:p w:rsidR="00C71B7E" w:rsidRPr="00C71B7E" w:rsidRDefault="003C26B1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15653253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1B7E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71B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Werte und Normen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AAC06" wp14:editId="3EC664DB">
                <wp:simplePos x="0" y="0"/>
                <wp:positionH relativeFrom="column">
                  <wp:posOffset>107315</wp:posOffset>
                </wp:positionH>
                <wp:positionV relativeFrom="paragraph">
                  <wp:posOffset>266065</wp:posOffset>
                </wp:positionV>
                <wp:extent cx="4135755" cy="658050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755" cy="658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42F" w:rsidRDefault="005F64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4473D" w:rsidRPr="00A45AEE" w:rsidRDefault="009447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 ___________________________</w:t>
                            </w:r>
                            <w:r w:rsid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94473D" w:rsidRPr="00A45AEE" w:rsidRDefault="009447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Vorname: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94473D" w:rsidRPr="00A45AEE" w:rsidRDefault="009447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Postleitzahl: ___________________________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94473D" w:rsidRPr="00A45AEE" w:rsidRDefault="009447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45AEE"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45AEE"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Wohnort: ____________________________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Straße u. Hausnr.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E-Mail: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Handy-Nr.: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Geburtsort: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10.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Geburtsdatum: 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11.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Konfession: 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12.  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Staatsangehörigkeit: 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13. Erziehungsberechtigte/r: _______________________________</w:t>
                            </w:r>
                          </w:p>
                          <w:p w:rsidR="00A45AEE" w:rsidRDefault="00A45AEE" w:rsidP="00A45A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auch Anschrift der/des Er-</w:t>
                            </w:r>
                            <w:r w:rsidR="001772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A45AEE" w:rsidRDefault="00A45AEE" w:rsidP="00A45A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ziehungsberechtigten, wenn</w:t>
                            </w:r>
                            <w:r w:rsidR="001772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________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  <w:p w:rsidR="00A45AEE" w:rsidRDefault="00A45AEE" w:rsidP="00A45A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sie von den Anga</w:t>
                            </w:r>
                            <w:r w:rsidR="001772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ben zu 1.</w:t>
                            </w:r>
                          </w:p>
                          <w:p w:rsidR="001772EC" w:rsidRDefault="00A45AEE" w:rsidP="001772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57D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und 2.abweicht:</w:t>
                            </w:r>
                            <w:r w:rsidR="001772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1772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________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  <w:p w:rsidR="00A45AEE" w:rsidRDefault="001772EC" w:rsidP="001772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14. Angaben zum bisherigen: ____________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1772EC" w:rsidRDefault="001772EC" w:rsidP="001772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57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Schulbesuch (Schulen,</w:t>
                            </w:r>
                          </w:p>
                          <w:p w:rsidR="001772EC" w:rsidRDefault="001772EC" w:rsidP="001772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57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Jahrgänge):                   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1772EC" w:rsidRDefault="005F642F" w:rsidP="001772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15.</w:t>
                            </w:r>
                            <w:r w:rsidR="00177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Zweite Fremdsprache: _______________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ab Jahrgang:_______</w:t>
                            </w:r>
                          </w:p>
                          <w:p w:rsidR="005F642F" w:rsidRDefault="005F642F" w:rsidP="005F64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16.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Ich beantrage die Aufnahme in die Sekundarstufe II</w:t>
                            </w:r>
                          </w:p>
                          <w:p w:rsidR="005F642F" w:rsidRDefault="005F642F" w:rsidP="005F64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867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(gymnasiale Oberstufe) der IGS Wilhelmshaven.</w:t>
                            </w:r>
                          </w:p>
                          <w:p w:rsidR="005F642F" w:rsidRDefault="005F642F" w:rsidP="005F64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867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Ich erkläre, dass ich den Antrag auf Aufnahme in die</w:t>
                            </w:r>
                          </w:p>
                          <w:p w:rsidR="005F642F" w:rsidRDefault="005F642F" w:rsidP="005F64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867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Sekundarstufe II nur bei der IGS Wilhelmshaven gestellt</w:t>
                            </w:r>
                          </w:p>
                          <w:p w:rsidR="005F642F" w:rsidRPr="005F642F" w:rsidRDefault="005F642F" w:rsidP="005F64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B69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8.45pt;margin-top:20.95pt;width:325.65pt;height:5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" fillcolor="white [3201]" stroked="f" strokeweight=".5pt">
                <v:textbox>
                  <w:txbxContent>
                    <w:p w:rsidR="005F642F" w:rsidRDefault="005F64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4473D" w:rsidRPr="00A45AEE" w:rsidRDefault="009447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 </w:t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>Name: ___________________________</w:t>
                      </w:r>
                      <w:r w:rsid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</w:p>
                    <w:p w:rsidR="0094473D" w:rsidRPr="00A45AEE" w:rsidRDefault="009447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</w:t>
                      </w:r>
                      <w:r w:rsid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Vorname: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</w:p>
                    <w:p w:rsidR="0094473D" w:rsidRPr="00A45AEE" w:rsidRDefault="009447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3. </w:t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Postleitzahl: ___________________________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</w:p>
                    <w:p w:rsidR="0094473D" w:rsidRPr="00A45AEE" w:rsidRDefault="009447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4. </w:t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45AEE"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A45AEE"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Wohnort: ____________________________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>Straße u. Hausnr.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Telefonnr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E-Mail: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Handy-Nr.: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Geburtsort: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10.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Geburtsdatum: 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11.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Konfession: 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12.  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Staatsangehörigkeit: 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13. Erziehungsberechtigte/r: _______________________________</w:t>
                      </w:r>
                    </w:p>
                    <w:p w:rsidR="00A45AEE" w:rsidRDefault="00A45AEE" w:rsidP="00A45AE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auch Anschrift der/des Er-</w:t>
                      </w:r>
                      <w:r w:rsidR="001772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A45AEE" w:rsidRDefault="00A45AEE" w:rsidP="00A45AE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ziehungsberechtigten, wenn</w:t>
                      </w:r>
                      <w:r w:rsidR="001772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________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</w:p>
                    <w:p w:rsidR="00A45AEE" w:rsidRDefault="00A45AEE" w:rsidP="00A45AE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sie von den Anga</w:t>
                      </w:r>
                      <w:r w:rsidR="001772EC">
                        <w:rPr>
                          <w:rFonts w:ascii="Arial" w:hAnsi="Arial" w:cs="Arial"/>
                          <w:sz w:val="16"/>
                          <w:szCs w:val="16"/>
                        </w:rPr>
                        <w:t>ben zu 1.</w:t>
                      </w:r>
                    </w:p>
                    <w:p w:rsidR="001772EC" w:rsidRDefault="00A45AEE" w:rsidP="001772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957D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und 2.abweicht:</w:t>
                      </w:r>
                      <w:r w:rsidR="001772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1772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________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</w:p>
                    <w:p w:rsidR="00A45AEE" w:rsidRDefault="001772EC" w:rsidP="001772E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14. Angaben zum bisherigen: ____________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</w:t>
                      </w:r>
                    </w:p>
                    <w:p w:rsidR="001772EC" w:rsidRDefault="001772EC" w:rsidP="001772E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957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Schulbesuch (Schulen,</w:t>
                      </w:r>
                    </w:p>
                    <w:p w:rsidR="001772EC" w:rsidRDefault="001772EC" w:rsidP="001772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957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Jahrgänge):                   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1772EC" w:rsidRDefault="005F642F" w:rsidP="001772EC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15.</w:t>
                      </w:r>
                      <w:r w:rsidR="001772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Zweite Fremdsprache: _______________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ab Jahrgang:_______</w:t>
                      </w:r>
                    </w:p>
                    <w:p w:rsidR="005F642F" w:rsidRDefault="005F642F" w:rsidP="005F64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16.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Ich beantrage die Aufnahme in die Sekundarstufe II</w:t>
                      </w:r>
                    </w:p>
                    <w:p w:rsidR="005F642F" w:rsidRDefault="005F642F" w:rsidP="005F64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1867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(gymnasiale Oberstufe) der IGS Wilhelmshaven.</w:t>
                      </w:r>
                    </w:p>
                    <w:p w:rsidR="005F642F" w:rsidRDefault="005F642F" w:rsidP="005F64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1867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Ich erkläre, dass ich den Antrag auf Aufnahme in die</w:t>
                      </w:r>
                    </w:p>
                    <w:p w:rsidR="005F642F" w:rsidRDefault="005F642F" w:rsidP="005F64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1867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Sekundarstufe II nur bei der IGS Wilhelmshaven gestellt</w:t>
                      </w:r>
                    </w:p>
                    <w:p w:rsidR="005F642F" w:rsidRPr="005F642F" w:rsidRDefault="005F642F" w:rsidP="005F64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FB69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habe.</w:t>
                      </w:r>
                    </w:p>
                  </w:txbxContent>
                </v:textbox>
              </v:shape>
            </w:pict>
          </mc:Fallback>
        </mc:AlternateContent>
      </w:r>
      <w:r w:rsidR="000F61CE">
        <w:t>_______________________________________________________________________________________</w:t>
      </w:r>
      <w:r w:rsidR="00136B68">
        <w:t>___</w:t>
      </w:r>
    </w:p>
    <w:p w:rsidR="0058248A" w:rsidRDefault="0058248A" w:rsidP="000F61CE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64D26" w:rsidP="005824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F2D70" wp14:editId="6A2F1320">
                <wp:simplePos x="0" y="0"/>
                <wp:positionH relativeFrom="column">
                  <wp:posOffset>4137025</wp:posOffset>
                </wp:positionH>
                <wp:positionV relativeFrom="paragraph">
                  <wp:posOffset>-1270</wp:posOffset>
                </wp:positionV>
                <wp:extent cx="2582545" cy="1211580"/>
                <wp:effectExtent l="0" t="0" r="27305" b="2667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545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B7E" w:rsidRDefault="00C71B7E" w:rsidP="00C71B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1B7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Freundschaftsgruppen</w:t>
                            </w:r>
                          </w:p>
                          <w:p w:rsidR="00C71B7E" w:rsidRDefault="005F642F" w:rsidP="00C71B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Ich möchte mit folgenden</w:t>
                            </w:r>
                          </w:p>
                          <w:p w:rsidR="005F642F" w:rsidRDefault="005F642F" w:rsidP="00C71B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Schülerinnen/Schülern in eine</w:t>
                            </w:r>
                          </w:p>
                          <w:p w:rsidR="005F642F" w:rsidRDefault="005F642F" w:rsidP="00C71B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Klasse:</w:t>
                            </w:r>
                          </w:p>
                          <w:p w:rsidR="005F642F" w:rsidRDefault="005F642F" w:rsidP="00C71B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 _____________________________</w:t>
                            </w:r>
                          </w:p>
                          <w:p w:rsidR="005F642F" w:rsidRDefault="005F642F" w:rsidP="00C71B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F642F" w:rsidRPr="00C71B7E" w:rsidRDefault="005F642F" w:rsidP="00C71B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margin-left:325.75pt;margin-top:-.1pt;width:203.35pt;height:9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" fillcolor="white [3201]" strokeweight=".5pt">
                <v:textbox>
                  <w:txbxContent>
                    <w:p w:rsidR="00C71B7E" w:rsidRDefault="00C71B7E" w:rsidP="00C71B7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1B7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Freundschaftsgruppen</w:t>
                      </w:r>
                    </w:p>
                    <w:p w:rsidR="00C71B7E" w:rsidRDefault="005F642F" w:rsidP="00C71B7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Ich möchte mit folgenden</w:t>
                      </w:r>
                    </w:p>
                    <w:p w:rsidR="005F642F" w:rsidRDefault="005F642F" w:rsidP="00C71B7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Schülerinnen/Schülern in eine</w:t>
                      </w:r>
                    </w:p>
                    <w:p w:rsidR="005F642F" w:rsidRDefault="005F642F" w:rsidP="00C71B7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Klasse:</w:t>
                      </w:r>
                    </w:p>
                    <w:p w:rsidR="005F642F" w:rsidRDefault="005F642F" w:rsidP="00C71B7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 _____________________________</w:t>
                      </w:r>
                    </w:p>
                    <w:p w:rsidR="005F642F" w:rsidRDefault="005F642F" w:rsidP="00C71B7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F642F" w:rsidRPr="00C71B7E" w:rsidRDefault="005F642F" w:rsidP="00C71B7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2.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Default="00707FFB" w:rsidP="005824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73FC1" wp14:editId="70C590E6">
                <wp:simplePos x="0" y="0"/>
                <wp:positionH relativeFrom="column">
                  <wp:posOffset>107315</wp:posOffset>
                </wp:positionH>
                <wp:positionV relativeFrom="paragraph">
                  <wp:posOffset>31115</wp:posOffset>
                </wp:positionV>
                <wp:extent cx="6610350" cy="200914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00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17. Bei einem Antrag auf Aufnahme in den 11. Jahrgang ist das Zeugnis über den Erweiterten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Sekundarab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867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schluss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 oder das Halbjahreszeugnis des Jahrgangs 10 beizufügen. Dies gilt nicht für die Schülerinnen </w:t>
                            </w: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867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 Schüler der IGS</w:t>
                            </w:r>
                            <w:r w:rsidR="007E5B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Wilhelmshaven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867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Bei einem Antrag auf Aufnahme in den 12. Jahrgang ist das Versetzungszeugnis in den Jahrgang 12 oder</w:t>
                            </w: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867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Halbjahreszeugnis des Jahrgangs 11 beizufügen.</w:t>
                            </w: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18. 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__________________________________     _________________________</w:t>
                            </w:r>
                          </w:p>
                          <w:p w:rsidR="0058248A" w:rsidRP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824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Datum</w:t>
                            </w:r>
                            <w:r w:rsidRPr="005824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824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824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Unterschrift der Schülerin/des Schülers</w:t>
                            </w:r>
                            <w:r w:rsidRPr="005824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 w:rsidRPr="005824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 einer/s Erziehungs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berechtigten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margin-left:8.45pt;margin-top:2.45pt;width:520.5pt;height:1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" fillcolor="white [3201]" stroked="f" strokeweight=".5pt">
                <v:textbox>
                  <w:txbxContent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17. Bei einem Antrag auf Aufnahme in den 11. Jahrgang ist das Zeugnis über den Erweiterten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Sekundarab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1867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schluss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 oder das Halbjahreszeugnis des Jahrgangs 10 beizufügen. Dies gilt nicht für die Schülerinnen </w:t>
                      </w: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1867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und Schüler der IGS</w:t>
                      </w:r>
                      <w:r w:rsidR="007E5B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Wilhelmshaven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1867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Bei einem Antrag auf Aufnahme in den 12. Jahrgang ist das Versetzungszeugnis in den Jahrgang 12 oder</w:t>
                      </w: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1867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das Halbjahreszeugnis des Jahrgangs 11 beizufügen.</w:t>
                      </w: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18. 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__________________________________     _________________________</w:t>
                      </w:r>
                    </w:p>
                    <w:p w:rsidR="0058248A" w:rsidRP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8248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Datum</w:t>
                      </w:r>
                      <w:r w:rsidRPr="0058248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8248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8248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Unterschrift der Schülerin/des Schülers</w:t>
                      </w:r>
                      <w:r w:rsidRPr="0058248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 w:rsidRPr="0058248A"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 einer/s Erziehungs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berechtigten</w:t>
                      </w:r>
                    </w:p>
                  </w:txbxContent>
                </v:textbox>
              </v:shape>
            </w:pict>
          </mc:Fallback>
        </mc:AlternateContent>
      </w:r>
    </w:p>
    <w:p w:rsidR="000F61CE" w:rsidRPr="0058248A" w:rsidRDefault="000F61CE" w:rsidP="0058248A">
      <w:pPr>
        <w:rPr>
          <w:rFonts w:ascii="Arial" w:hAnsi="Arial" w:cs="Arial"/>
        </w:rPr>
      </w:pPr>
    </w:p>
    <w:sectPr w:rsidR="000F61CE" w:rsidRPr="0058248A" w:rsidSect="00C71B7E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CE"/>
    <w:rsid w:val="000F61CE"/>
    <w:rsid w:val="00136B68"/>
    <w:rsid w:val="0016364D"/>
    <w:rsid w:val="001772EC"/>
    <w:rsid w:val="00186782"/>
    <w:rsid w:val="00254D0D"/>
    <w:rsid w:val="00564D26"/>
    <w:rsid w:val="0058248A"/>
    <w:rsid w:val="005F642F"/>
    <w:rsid w:val="00707FFB"/>
    <w:rsid w:val="00761794"/>
    <w:rsid w:val="007E5BCF"/>
    <w:rsid w:val="0094473D"/>
    <w:rsid w:val="0095408A"/>
    <w:rsid w:val="00957DDD"/>
    <w:rsid w:val="00A45AEE"/>
    <w:rsid w:val="00BD396A"/>
    <w:rsid w:val="00C71B7E"/>
    <w:rsid w:val="00EF25CF"/>
    <w:rsid w:val="00EF7A00"/>
    <w:rsid w:val="00F03702"/>
    <w:rsid w:val="00FA6870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IN Offc" w:eastAsiaTheme="minorHAnsi" w:hAnsi="DIN Offc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1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6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N Offc" w:eastAsiaTheme="minorHAnsi" w:hAnsi="DIN Offc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1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C6D5-0EE2-4BAC-A16C-790F2EA2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8CDE7B2A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Koubenski, Kerstin</dc:creator>
  <cp:lastModifiedBy>Koubenski, Kerstin</cp:lastModifiedBy>
  <cp:revision>4</cp:revision>
  <cp:lastPrinted>2017-05-09T10:01:00Z</cp:lastPrinted>
  <dcterms:created xsi:type="dcterms:W3CDTF">2018-02-05T14:09:00Z</dcterms:created>
  <dcterms:modified xsi:type="dcterms:W3CDTF">2018-04-10T06:15:00Z</dcterms:modified>
</cp:coreProperties>
</file>