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CE" w:rsidRDefault="000F61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2B8A" wp14:editId="417E35A8">
                <wp:simplePos x="0" y="0"/>
                <wp:positionH relativeFrom="column">
                  <wp:posOffset>1438319</wp:posOffset>
                </wp:positionH>
                <wp:positionV relativeFrom="paragraph">
                  <wp:posOffset>214113</wp:posOffset>
                </wp:positionV>
                <wp:extent cx="5017696" cy="38277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696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1CE" w:rsidRPr="000F61CE" w:rsidRDefault="000F61CE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F61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Anmeldung für die Sekundarstufe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3.25pt;margin-top:16.85pt;width:395.1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" fillcolor="white [3201]" stroked="f" strokeweight=".5pt">
                <v:textbox>
                  <w:txbxContent>
                    <w:p w:rsidR="000F61CE" w:rsidRPr="000F61CE" w:rsidRDefault="000F61CE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F61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Anmeldung für die Sekundarstufe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1DD56DC" wp14:editId="4359EDD2">
            <wp:extent cx="1383345" cy="712381"/>
            <wp:effectExtent l="0" t="0" r="7620" b="0"/>
            <wp:docPr id="1" name="Grafik 1" descr="W:\ORGA\ZX-40\V150-IGS\Datenimport\Orga\Apollon13\backups\2014-12-05-8-55-33\data\IGS-Logo und Bezeichnu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ORGA\ZX-40\V150-IGS\Datenimport\Orga\Apollon13\backups\2014-12-05-8-55-33\data\IGS-Logo und Bezeichnung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96" cy="7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CE" w:rsidRDefault="005F642F" w:rsidP="000F61CE"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60E35" wp14:editId="39DBD1E2">
                <wp:simplePos x="0" y="0"/>
                <wp:positionH relativeFrom="column">
                  <wp:posOffset>4137527</wp:posOffset>
                </wp:positionH>
                <wp:positionV relativeFrom="paragraph">
                  <wp:posOffset>262374</wp:posOffset>
                </wp:positionV>
                <wp:extent cx="2583461" cy="5369442"/>
                <wp:effectExtent l="0" t="0" r="26670" b="222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461" cy="5369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AEE" w:rsidRDefault="00A45AEE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Wahlbogen für Jahrgang 11</w:t>
                            </w:r>
                          </w:p>
                          <w:p w:rsidR="001772EC" w:rsidRDefault="001772EC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Zweite/Dritte Fremdsprache</w:t>
                            </w:r>
                          </w:p>
                          <w:p w:rsidR="001772EC" w:rsidRDefault="006E421F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272012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6870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772E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Französisch</w:t>
                            </w:r>
                            <w:r w:rsidR="0017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 Jg. 6</w:t>
                            </w:r>
                          </w:p>
                          <w:p w:rsidR="001772EC" w:rsidRDefault="006E421F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024707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72EC" w:rsidRPr="001772EC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7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Spanisch ab Jg. 6</w:t>
                            </w:r>
                          </w:p>
                          <w:p w:rsidR="001772EC" w:rsidRDefault="006E421F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4555243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72EC" w:rsidRPr="001772EC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7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Spanisch ab Jg. 9</w:t>
                            </w:r>
                          </w:p>
                          <w:p w:rsidR="00FA6870" w:rsidRDefault="006E421F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635409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6870" w:rsidRPr="00FA6870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6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Spanisch ab 11 (Neuanfänger)</w:t>
                            </w:r>
                          </w:p>
                          <w:p w:rsidR="00FA6870" w:rsidRDefault="006E421F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446458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6870" w:rsidRPr="00FA6870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9540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Latein</w:t>
                            </w:r>
                            <w:r w:rsidR="007E5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 11 (Neuanfänger)</w:t>
                            </w:r>
                          </w:p>
                          <w:p w:rsidR="0095408A" w:rsidRDefault="006E421F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914354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408A" w:rsidRPr="00FA6870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9540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564D26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zweite Fremdsprache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kann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fallen,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wenn sie bereits 5 Jahre erlernt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wurde. </w:t>
                            </w:r>
                          </w:p>
                          <w:p w:rsidR="00FA6870" w:rsidRDefault="00FA6870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einem solchen Fall </w:t>
                            </w:r>
                            <w:r w:rsidR="003C7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wählt man</w:t>
                            </w:r>
                            <w:r w:rsidR="006E42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als Wahlpflichtfach</w:t>
                            </w:r>
                            <w:r w:rsidR="003C78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42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Musik-Kunst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42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für ein Jahr </w:t>
                            </w:r>
                            <w:r w:rsidR="006E42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Darstellendes </w:t>
                            </w:r>
                            <w:r w:rsidR="006E421F" w:rsidRPr="006E42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Spiel</w:t>
                            </w:r>
                            <w:r w:rsidR="006E42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(3 Kreuze), ansonsten reicht eins dieser Fächer für ein Jahr (1 </w:t>
                            </w:r>
                            <w:r w:rsidR="006E42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Kreuz).</w:t>
                            </w:r>
                            <w:bookmarkStart w:id="0" w:name="_GoBack"/>
                            <w:bookmarkEnd w:id="0"/>
                          </w:p>
                          <w:p w:rsidR="00564D26" w:rsidRDefault="00564D26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-----------------------------------------------</w:t>
                            </w:r>
                            <w:r w:rsidR="00254D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FA6870" w:rsidRPr="00564D26" w:rsidRDefault="003C78AE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FA687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– 3 </w:t>
                            </w:r>
                            <w:r w:rsidR="00FA687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musisch-kulturel</w:t>
                            </w:r>
                            <w:r w:rsidR="00564D2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Fächer</w:t>
                            </w:r>
                          </w:p>
                          <w:p w:rsidR="00FA6870" w:rsidRDefault="006E421F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2774180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4D26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Kunst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1745303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4D26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Musik</w:t>
                            </w:r>
                            <w:r w:rsid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1B7E" w:rsidRDefault="006E421F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089767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B7E" w:rsidRPr="00C71B7E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B7E" w:rsidRP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Darstellendes Spiel</w:t>
                            </w:r>
                            <w:r w:rsidR="00564D26" w:rsidRPr="00564D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1B7E" w:rsidRDefault="00564D26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-----------------------------------------------------</w:t>
                            </w:r>
                          </w:p>
                          <w:p w:rsidR="00C71B7E" w:rsidRDefault="006E421F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14377873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B7E" w:rsidRPr="00C71B7E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Ev. Religion</w:t>
                            </w:r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71B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  <w:p w:rsidR="00C71B7E" w:rsidRPr="00C71B7E" w:rsidRDefault="006E421F" w:rsidP="00FA6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565325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B7E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71B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Werte und Normen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325.8pt;margin-top:20.65pt;width:203.4pt;height:4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" fillcolor="white [3201]" strokeweight=".5pt">
                <v:textbox>
                  <w:txbxContent>
                    <w:p w:rsidR="00A45AEE" w:rsidRDefault="00A45AEE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A45AE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Wahlbogen für Jahrgang 11</w:t>
                      </w:r>
                    </w:p>
                    <w:p w:rsidR="001772EC" w:rsidRDefault="001772EC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Zweite/Dritte Fremdsprache</w:t>
                      </w:r>
                    </w:p>
                    <w:p w:rsidR="001772EC" w:rsidRDefault="006E421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272012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6870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772E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>Französisch</w:t>
                      </w:r>
                      <w:r w:rsidR="00177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 Jg. 6</w:t>
                      </w:r>
                    </w:p>
                    <w:p w:rsidR="001772EC" w:rsidRDefault="006E421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024707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72EC" w:rsidRPr="001772EC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77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Spanisch ab Jg. 6</w:t>
                      </w:r>
                    </w:p>
                    <w:p w:rsidR="001772EC" w:rsidRDefault="006E421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455524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72EC" w:rsidRPr="001772EC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77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A6870">
                        <w:rPr>
                          <w:rFonts w:ascii="Arial" w:hAnsi="Arial" w:cs="Arial"/>
                          <w:sz w:val="20"/>
                          <w:szCs w:val="20"/>
                        </w:rPr>
                        <w:t>Spanisch ab Jg. 9</w:t>
                      </w:r>
                    </w:p>
                    <w:p w:rsidR="00FA6870" w:rsidRDefault="006E421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635409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6870" w:rsidRPr="00FA6870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A68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Spanisch ab 11 (Neuanfänger)</w:t>
                      </w:r>
                    </w:p>
                    <w:p w:rsidR="00FA6870" w:rsidRDefault="006E421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446458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6870" w:rsidRPr="00FA6870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9540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Latein</w:t>
                      </w:r>
                      <w:r w:rsidR="007E5B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 11 (Neuanfänger)</w:t>
                      </w:r>
                    </w:p>
                    <w:p w:rsidR="0095408A" w:rsidRDefault="006E421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914354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408A" w:rsidRPr="00FA6870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95408A"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 w:rsidR="00564D26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zweite Fremdsprache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kann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fallen,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wenn sie bereits 5 Jahre erlernt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wurde. </w:t>
                      </w:r>
                    </w:p>
                    <w:p w:rsidR="00FA6870" w:rsidRDefault="00FA6870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einem solchen Fall </w:t>
                      </w:r>
                      <w:r w:rsidR="003C78AE">
                        <w:rPr>
                          <w:rFonts w:ascii="Arial" w:hAnsi="Arial" w:cs="Arial"/>
                          <w:sz w:val="20"/>
                          <w:szCs w:val="20"/>
                        </w:rPr>
                        <w:t>wählt man</w:t>
                      </w:r>
                      <w:r w:rsidR="006E42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als Wahlpflichtfach</w:t>
                      </w:r>
                      <w:r w:rsidR="003C78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E42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Musik-Kunst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E42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für ein Jahr </w:t>
                      </w:r>
                      <w:r w:rsidR="006E42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Darstellendes </w:t>
                      </w:r>
                      <w:r w:rsidR="006E421F" w:rsidRPr="006E421F">
                        <w:rPr>
                          <w:rFonts w:ascii="Arial" w:hAnsi="Arial" w:cs="Arial"/>
                          <w:sz w:val="20"/>
                          <w:szCs w:val="20"/>
                        </w:rPr>
                        <w:t>Spiel</w:t>
                      </w:r>
                      <w:r w:rsidR="006E42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(3 Kreuze), ansonsten reicht eins dieser Fächer für ein Jahr (1 </w:t>
                      </w:r>
                      <w:r w:rsidR="006E421F">
                        <w:rPr>
                          <w:rFonts w:ascii="Arial" w:hAnsi="Arial" w:cs="Arial"/>
                          <w:sz w:val="20"/>
                          <w:szCs w:val="20"/>
                        </w:rPr>
                        <w:t>Kreuz).</w:t>
                      </w:r>
                      <w:bookmarkStart w:id="1" w:name="_GoBack"/>
                      <w:bookmarkEnd w:id="1"/>
                    </w:p>
                    <w:p w:rsidR="00564D26" w:rsidRDefault="00564D26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-----------------------------------------------</w:t>
                      </w:r>
                      <w:r w:rsidR="00254D0D">
                        <w:rPr>
                          <w:rFonts w:ascii="Arial" w:hAnsi="Arial" w:cs="Arial"/>
                          <w:sz w:val="20"/>
                          <w:szCs w:val="20"/>
                        </w:rPr>
                        <w:t>-----</w:t>
                      </w:r>
                    </w:p>
                    <w:p w:rsidR="00FA6870" w:rsidRPr="00564D26" w:rsidRDefault="003C78AE" w:rsidP="00FA68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1</w:t>
                      </w:r>
                      <w:r w:rsidR="00FA687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– 3 </w:t>
                      </w:r>
                      <w:r w:rsidR="00FA687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musisch-kulturel</w:t>
                      </w:r>
                      <w:r w:rsidR="00564D2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Fächer</w:t>
                      </w:r>
                    </w:p>
                    <w:p w:rsidR="00FA6870" w:rsidRDefault="006E421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2774180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64D26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>Kunst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1745303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64D26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Musik</w:t>
                      </w:r>
                      <w:r w:rsid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1B7E" w:rsidRDefault="006E421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089767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1B7E" w:rsidRPr="00C71B7E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1B7E" w:rsidRP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>Darstellendes Spiel</w:t>
                      </w:r>
                      <w:r w:rsidR="00564D26" w:rsidRPr="00564D2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C71B7E" w:rsidRDefault="00564D26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-----------------------------------------------------</w:t>
                      </w:r>
                    </w:p>
                    <w:p w:rsidR="00C71B7E" w:rsidRDefault="006E421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14377873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1B7E" w:rsidRPr="00C71B7E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Ev. Religion</w:t>
                      </w:r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71B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oder</w:t>
                      </w:r>
                    </w:p>
                    <w:p w:rsidR="00C71B7E" w:rsidRPr="00C71B7E" w:rsidRDefault="006E421F" w:rsidP="00FA687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565325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1B7E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71B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Werte und Normen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AAC06" wp14:editId="3EC664DB">
                <wp:simplePos x="0" y="0"/>
                <wp:positionH relativeFrom="column">
                  <wp:posOffset>107315</wp:posOffset>
                </wp:positionH>
                <wp:positionV relativeFrom="paragraph">
                  <wp:posOffset>266065</wp:posOffset>
                </wp:positionV>
                <wp:extent cx="4135755" cy="65805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658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42F" w:rsidRDefault="005F64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473D" w:rsidRPr="00A45AEE" w:rsidRDefault="00944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 ___________________________</w:t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4473D" w:rsidRPr="00A45AEE" w:rsidRDefault="00944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Vorname: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4473D" w:rsidRPr="00A45AEE" w:rsidRDefault="00944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Postleitzahl: ___________________________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4473D" w:rsidRPr="00A45AEE" w:rsidRDefault="009447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5AEE"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5AEE"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Wohnort: ____________________________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A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Straße u. Hausnr.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E-Mail: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Handy-Nr.: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Geburtsort: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Geburtsdatum: 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Konfession: 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12.   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Staatsangehörigkeit: 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A45AEE" w:rsidRDefault="00A45A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 Erziehungsberechtigte/r: _______________________________</w:t>
                            </w:r>
                          </w:p>
                          <w:p w:rsidR="00A45AEE" w:rsidRDefault="00A45AEE" w:rsidP="00A45A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auch Anschrift der/des Er-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A45AEE" w:rsidRDefault="00A45AEE" w:rsidP="00A45A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ziehungsberechtigten, wenn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________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A45AEE" w:rsidRDefault="00A45AEE" w:rsidP="00A45A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sie von den Anga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 zu 1.</w:t>
                            </w:r>
                          </w:p>
                          <w:p w:rsidR="001772EC" w:rsidRDefault="00A45AEE" w:rsidP="001772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57D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 2.abweicht: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772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________</w:t>
                            </w:r>
                            <w:r w:rsidR="00BD3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A45AEE" w:rsidRDefault="001772EC" w:rsidP="00177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 Angaben zum bisherigen: 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1772EC" w:rsidRDefault="001772EC" w:rsidP="00177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57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Schulbesuch (Schulen,</w:t>
                            </w:r>
                          </w:p>
                          <w:p w:rsidR="001772EC" w:rsidRDefault="001772EC" w:rsidP="001772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57D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Jahrgänge):                   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772EC" w:rsidRDefault="005F642F" w:rsidP="001772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15.</w:t>
                            </w:r>
                            <w:r w:rsidR="00177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Zweite Fremdsprache: _______________</w:t>
                            </w:r>
                            <w:r w:rsidR="00BD396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ab Jahrgang:_______</w:t>
                            </w:r>
                          </w:p>
                          <w:p w:rsid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16.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Ich beantrage die Aufnahme in die Sekundarstufe II</w:t>
                            </w:r>
                          </w:p>
                          <w:p w:rsid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867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(gymnasiale Oberstufe) der IGS Wilhelmshaven.</w:t>
                            </w:r>
                          </w:p>
                          <w:p w:rsid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Ich erkläre, dass ich den Antrag auf Aufnahme in die</w:t>
                            </w:r>
                          </w:p>
                          <w:p w:rsid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Sekundarstufe II nur bei der IGS Wilhelmshaven gestellt</w:t>
                            </w:r>
                          </w:p>
                          <w:p w:rsidR="005F642F" w:rsidRPr="005F642F" w:rsidRDefault="005F642F" w:rsidP="005F64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B69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8" type="#_x0000_t202" style="position:absolute;margin-left:8.45pt;margin-top:20.95pt;width:325.65pt;height:5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" fillcolor="white [3201]" stroked="f" strokeweight=".5pt">
                <v:textbox>
                  <w:txbxContent>
                    <w:p w:rsidR="005F642F" w:rsidRDefault="005F64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473D" w:rsidRPr="00A45AEE" w:rsidRDefault="00944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>Name: ___________________________</w:t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94473D" w:rsidRPr="00A45AEE" w:rsidRDefault="00944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Vorname: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94473D" w:rsidRPr="00A45AEE" w:rsidRDefault="00944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Postleitzahl: ___________________________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94473D" w:rsidRPr="00A45AEE" w:rsidRDefault="009447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4.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5AEE"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A45AEE"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Wohnort: ____________________________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45AEE">
                        <w:rPr>
                          <w:rFonts w:ascii="Arial" w:hAnsi="Arial" w:cs="Arial"/>
                          <w:sz w:val="20"/>
                          <w:szCs w:val="20"/>
                        </w:rPr>
                        <w:t>Straße u. Hausnr.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Telefonnr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E-Mail: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Handy-Nr.: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Geburtsort: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Geburtsdatum: 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11.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Konfession: 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12.   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Staatsangehörigkeit: 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A45AEE" w:rsidRDefault="00A45A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13. Erziehungsberechtigte/r: _______________________________</w:t>
                      </w:r>
                    </w:p>
                    <w:p w:rsidR="00A45AEE" w:rsidRDefault="00A45AEE" w:rsidP="00A45AE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auch Anschrift der/des Er-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A45AEE" w:rsidRDefault="00A45AEE" w:rsidP="00A45AE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ziehungsberechtigten, wenn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________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A45AEE" w:rsidRDefault="00A45AEE" w:rsidP="00A45AE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sie von den Anga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>ben zu 1.</w:t>
                      </w:r>
                    </w:p>
                    <w:p w:rsidR="001772EC" w:rsidRDefault="00A45AEE" w:rsidP="001772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957D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 2.abweicht: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1772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________</w:t>
                      </w:r>
                      <w:r w:rsidR="00BD396A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A45AEE" w:rsidRDefault="001772EC" w:rsidP="001772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14. Angaben zum bisherigen: 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</w:p>
                    <w:p w:rsidR="001772EC" w:rsidRDefault="001772EC" w:rsidP="001772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957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Schulbesuch (Schulen,</w:t>
                      </w:r>
                    </w:p>
                    <w:p w:rsidR="001772EC" w:rsidRDefault="001772EC" w:rsidP="001772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957D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Jahrgänge):                   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772EC" w:rsidRDefault="005F642F" w:rsidP="001772EC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15.</w:t>
                      </w:r>
                      <w:r w:rsidR="001772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Zweite Fremdsprache: _______________</w:t>
                      </w:r>
                      <w:r w:rsidR="00BD396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ab Jahrgang:_______</w:t>
                      </w:r>
                    </w:p>
                    <w:p w:rsid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16.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Ich beantrage die Aufnahme in die Sekundarstufe II</w:t>
                      </w:r>
                    </w:p>
                    <w:p w:rsid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1867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(gymnasiale Oberstufe) der IGS Wilhelmshaven.</w:t>
                      </w:r>
                    </w:p>
                    <w:p w:rsid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Ich erkläre, dass ich den Antrag auf Aufnahme in die</w:t>
                      </w:r>
                    </w:p>
                    <w:p w:rsid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Sekundarstufe II nur bei der IGS Wilhelmshaven gestellt</w:t>
                      </w:r>
                    </w:p>
                    <w:p w:rsidR="005F642F" w:rsidRPr="005F642F" w:rsidRDefault="005F642F" w:rsidP="005F642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FB69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habe.</w:t>
                      </w:r>
                    </w:p>
                  </w:txbxContent>
                </v:textbox>
              </v:shape>
            </w:pict>
          </mc:Fallback>
        </mc:AlternateContent>
      </w:r>
      <w:r w:rsidR="000F61CE">
        <w:t>_______________________________________________________________________________________</w:t>
      </w:r>
      <w:r w:rsidR="00136B68">
        <w:t>___</w:t>
      </w:r>
    </w:p>
    <w:p w:rsidR="0058248A" w:rsidRDefault="0058248A" w:rsidP="000F61CE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64D26" w:rsidP="005824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F2D70" wp14:editId="6A2F1320">
                <wp:simplePos x="0" y="0"/>
                <wp:positionH relativeFrom="column">
                  <wp:posOffset>4137025</wp:posOffset>
                </wp:positionH>
                <wp:positionV relativeFrom="paragraph">
                  <wp:posOffset>-1270</wp:posOffset>
                </wp:positionV>
                <wp:extent cx="2582545" cy="1211580"/>
                <wp:effectExtent l="0" t="0" r="27305" b="266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7E" w:rsidRDefault="00C71B7E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1B7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Freundschaftsgruppen</w:t>
                            </w:r>
                          </w:p>
                          <w:p w:rsidR="00C71B7E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möchte mit folgenden</w:t>
                            </w:r>
                          </w:p>
                          <w:p w:rsidR="005F642F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Schülerinnen/Schülern in eine</w:t>
                            </w:r>
                          </w:p>
                          <w:p w:rsidR="005F642F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Klasse:</w:t>
                            </w:r>
                          </w:p>
                          <w:p w:rsidR="005F642F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_____________________________</w:t>
                            </w:r>
                          </w:p>
                          <w:p w:rsidR="005F642F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F642F" w:rsidRPr="00C71B7E" w:rsidRDefault="005F642F" w:rsidP="00C71B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325.75pt;margin-top:-.1pt;width:203.35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" fillcolor="white [3201]" strokeweight=".5pt">
                <v:textbox>
                  <w:txbxContent>
                    <w:p w:rsidR="00C71B7E" w:rsidRDefault="00C71B7E" w:rsidP="00C71B7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1B7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Freundschaftsgruppen</w:t>
                      </w:r>
                    </w:p>
                    <w:p w:rsidR="00C71B7E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Ich möchte mit folgenden</w:t>
                      </w:r>
                    </w:p>
                    <w:p w:rsidR="005F642F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Schülerinnen/Schülern in eine</w:t>
                      </w:r>
                    </w:p>
                    <w:p w:rsidR="005F642F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Klasse:</w:t>
                      </w:r>
                    </w:p>
                    <w:p w:rsidR="005F642F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 _____________________________</w:t>
                      </w:r>
                    </w:p>
                    <w:p w:rsidR="005F642F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F642F" w:rsidRPr="00C71B7E" w:rsidRDefault="005F642F" w:rsidP="00C71B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2.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Pr="0058248A" w:rsidRDefault="0058248A" w:rsidP="0058248A">
      <w:pPr>
        <w:rPr>
          <w:rFonts w:ascii="Arial" w:hAnsi="Arial" w:cs="Arial"/>
        </w:rPr>
      </w:pPr>
    </w:p>
    <w:p w:rsidR="0058248A" w:rsidRDefault="00707FFB" w:rsidP="005824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73FC1" wp14:editId="70C590E6">
                <wp:simplePos x="0" y="0"/>
                <wp:positionH relativeFrom="column">
                  <wp:posOffset>107315</wp:posOffset>
                </wp:positionH>
                <wp:positionV relativeFrom="paragraph">
                  <wp:posOffset>31115</wp:posOffset>
                </wp:positionV>
                <wp:extent cx="6610350" cy="200914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00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17. Bei einem Antrag auf Aufnahme in den 11. Jahrgang ist das Zeugnis über den Erweiterten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Sekundarab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schluss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oder das Halbjahreszeugnis des Jahrgangs 10 beizufügen. Dies gilt nicht für die Schülerinnen 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 Schüler der IGS</w:t>
                            </w:r>
                            <w:r w:rsidR="007E5B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Wilhelmshaven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einem Antrag auf Aufnahme in den 12. Jahrgang ist das Versetzungszeugnis in den Jahrgang 12 oder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867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Halbjahreszeugnis des Jahrgangs 11 beizufügen.</w:t>
                            </w: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18. 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__________________________________     _________________________</w:t>
                            </w:r>
                          </w:p>
                          <w:p w:rsidR="0058248A" w:rsidRPr="0058248A" w:rsidRDefault="0058248A" w:rsidP="00582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Datum</w:t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Unterschrift der Schülerin/des Schülers</w:t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582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einer/s Erziehungs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berechtigten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margin-left:8.45pt;margin-top:2.45pt;width:520.5pt;height:1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" fillcolor="white [3201]" stroked="f" strokeweight=".5pt">
                <v:textbox>
                  <w:txbxContent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17. Bei einem Antrag auf Aufnahme in den 11. Jahrgang ist das Zeugnis über den Erweiterten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Sekundarab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schluss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oder das Halbjahreszeugnis des Jahrgangs 10 beizufügen. Dies gilt nicht für die Schülerinnen 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 Schüler der IGS</w:t>
                      </w:r>
                      <w:r w:rsidR="007E5B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Wilhelmshaven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Bei einem Antrag auf Aufnahme in den 12. Jahrgang ist das Versetzungszeugnis in den Jahrgang 12 oder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1867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das Halbjahreszeugnis des Jahrgangs 11 beizufügen.</w:t>
                      </w: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18. 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__________________________________     _________________________</w:t>
                      </w:r>
                    </w:p>
                    <w:p w:rsidR="0058248A" w:rsidRPr="0058248A" w:rsidRDefault="0058248A" w:rsidP="0058248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Datum</w:t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Unterschrift der Schülerin/des Schülers</w:t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58248A"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einer/s Erziehungs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berechtigten</w:t>
                      </w:r>
                    </w:p>
                  </w:txbxContent>
                </v:textbox>
              </v:shape>
            </w:pict>
          </mc:Fallback>
        </mc:AlternateContent>
      </w:r>
    </w:p>
    <w:p w:rsidR="000F61CE" w:rsidRPr="0058248A" w:rsidRDefault="000F61CE" w:rsidP="0058248A">
      <w:pPr>
        <w:rPr>
          <w:rFonts w:ascii="Arial" w:hAnsi="Arial" w:cs="Arial"/>
        </w:rPr>
      </w:pPr>
    </w:p>
    <w:sectPr w:rsidR="000F61CE" w:rsidRPr="0058248A" w:rsidSect="00C71B7E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CE"/>
    <w:rsid w:val="000F61CE"/>
    <w:rsid w:val="00136B68"/>
    <w:rsid w:val="0016364D"/>
    <w:rsid w:val="001772EC"/>
    <w:rsid w:val="00186782"/>
    <w:rsid w:val="00254D0D"/>
    <w:rsid w:val="003C78AE"/>
    <w:rsid w:val="00564D26"/>
    <w:rsid w:val="0058248A"/>
    <w:rsid w:val="005F642F"/>
    <w:rsid w:val="006E421F"/>
    <w:rsid w:val="00707FFB"/>
    <w:rsid w:val="007E5BCF"/>
    <w:rsid w:val="0094473D"/>
    <w:rsid w:val="0095408A"/>
    <w:rsid w:val="00957DDD"/>
    <w:rsid w:val="00A45AEE"/>
    <w:rsid w:val="00BD396A"/>
    <w:rsid w:val="00C71B7E"/>
    <w:rsid w:val="00EF25CF"/>
    <w:rsid w:val="00EF7A00"/>
    <w:rsid w:val="00F03702"/>
    <w:rsid w:val="00FA6870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 Offc" w:eastAsiaTheme="minorHAnsi" w:hAnsi="DIN Off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 Offc" w:eastAsiaTheme="minorHAnsi" w:hAnsi="DIN Off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3FAB-5E3A-4398-BA6F-6212B1D7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7845BFFB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Koubenski, Kerstin</dc:creator>
  <cp:lastModifiedBy>Koubenski, Kerstin</cp:lastModifiedBy>
  <cp:revision>5</cp:revision>
  <cp:lastPrinted>2019-01-22T10:32:00Z</cp:lastPrinted>
  <dcterms:created xsi:type="dcterms:W3CDTF">2018-02-05T14:09:00Z</dcterms:created>
  <dcterms:modified xsi:type="dcterms:W3CDTF">2019-01-22T10:58:00Z</dcterms:modified>
</cp:coreProperties>
</file>